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B8E8" w14:textId="77777777" w:rsidR="00F73100" w:rsidRDefault="00310BB2">
      <w:pPr>
        <w:rPr>
          <w:color w:val="000000"/>
        </w:rPr>
      </w:pPr>
    </w:p>
    <w:p w14:paraId="0542724E" w14:textId="77777777" w:rsidR="00F73100" w:rsidRDefault="00310BB2" w:rsidP="001D02F3">
      <w:pPr>
        <w:pStyle w:val="Heading3"/>
        <w:ind w:firstLine="2160"/>
        <w:rPr>
          <w:sz w:val="24"/>
        </w:rPr>
      </w:pPr>
    </w:p>
    <w:p w14:paraId="6127BB87" w14:textId="77777777" w:rsidR="001D02F3" w:rsidRDefault="001D02F3" w:rsidP="001D02F3">
      <w:pPr>
        <w:pStyle w:val="Heading3"/>
        <w:ind w:firstLine="2160"/>
        <w:jc w:val="left"/>
        <w:rPr>
          <w:rFonts w:ascii="Chalkboard" w:hAnsi="Chalkboard"/>
          <w:color w:val="auto"/>
          <w:sz w:val="28"/>
        </w:rPr>
      </w:pPr>
      <w:r w:rsidRPr="00F73100">
        <w:rPr>
          <w:rFonts w:ascii="Chalkboard" w:hAnsi="Chalkboard"/>
          <w:color w:val="auto"/>
          <w:sz w:val="28"/>
        </w:rPr>
        <w:fldChar w:fldCharType="begin"/>
      </w:r>
      <w:r w:rsidRPr="00F73100">
        <w:rPr>
          <w:rFonts w:ascii="American Typewriter Condensed" w:hAnsi="American Typewriter Condensed"/>
          <w:color w:val="auto"/>
          <w:sz w:val="28"/>
        </w:rPr>
        <w:instrText xml:space="preserve"> CONTACT _Con-3E30442D1 \c \s \l </w:instrText>
      </w:r>
      <w:r w:rsidRPr="00F73100">
        <w:rPr>
          <w:rFonts w:ascii="Chalkboard" w:hAnsi="Chalkboard"/>
          <w:color w:val="auto"/>
          <w:sz w:val="28"/>
        </w:rPr>
        <w:fldChar w:fldCharType="separate"/>
      </w:r>
      <w:r w:rsidR="00D600C9">
        <w:rPr>
          <w:rFonts w:ascii="American Typewriter Condensed" w:hAnsi="American Typewriter Condensed"/>
          <w:noProof/>
          <w:color w:val="auto"/>
          <w:sz w:val="28"/>
        </w:rPr>
        <w:t>Network 609 Conference Registration Form</w:t>
      </w:r>
      <w:r w:rsidRPr="00F73100">
        <w:rPr>
          <w:rFonts w:ascii="Chalkboard" w:hAnsi="Chalkboard"/>
          <w:color w:val="auto"/>
          <w:sz w:val="28"/>
        </w:rPr>
        <w:fldChar w:fldCharType="end"/>
      </w:r>
    </w:p>
    <w:p w14:paraId="4C5215CA" w14:textId="77777777" w:rsidR="001D02F3" w:rsidRDefault="001D02F3">
      <w:pPr>
        <w:rPr>
          <w:rFonts w:ascii="American Typewriter Condensed" w:hAnsi="American Typewriter Condensed"/>
          <w:sz w:val="28"/>
        </w:rPr>
      </w:pPr>
    </w:p>
    <w:p w14:paraId="041AC7DE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12724F31" w14:textId="62020CFC" w:rsidR="00251C09" w:rsidRDefault="009C02EF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>Denver</w:t>
      </w:r>
      <w:r w:rsidR="00251C09">
        <w:rPr>
          <w:rFonts w:ascii="American Typewriter Condensed" w:hAnsi="American Typewriter Condensed"/>
          <w:sz w:val="28"/>
        </w:rPr>
        <w:t xml:space="preserve"> Seminar – </w:t>
      </w:r>
      <w:r>
        <w:rPr>
          <w:rFonts w:ascii="American Typewriter Condensed" w:hAnsi="American Typewriter Condensed"/>
          <w:sz w:val="28"/>
        </w:rPr>
        <w:t>June 25-26</w:t>
      </w:r>
      <w:r w:rsidR="00251C09">
        <w:rPr>
          <w:rFonts w:ascii="American Typewriter Condensed" w:hAnsi="American Typewriter Condensed"/>
          <w:sz w:val="28"/>
        </w:rPr>
        <w:t>, 201</w:t>
      </w:r>
      <w:r>
        <w:rPr>
          <w:rFonts w:ascii="American Typewriter Condensed" w:hAnsi="American Typewriter Condensed"/>
          <w:sz w:val="28"/>
        </w:rPr>
        <w:t>6</w:t>
      </w:r>
    </w:p>
    <w:p w14:paraId="4654BF7A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3C427965" w14:textId="77777777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>Name ____________________________</w:t>
      </w:r>
    </w:p>
    <w:p w14:paraId="5D37FBDE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47C66E3B" w14:textId="77777777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>School ______________________ District __________________</w:t>
      </w:r>
    </w:p>
    <w:p w14:paraId="227FAD92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17326F3E" w14:textId="77777777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>Address ____________________ City __________ State _____ Zip _____</w:t>
      </w:r>
    </w:p>
    <w:p w14:paraId="04E24FA8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791680FF" w14:textId="77777777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>Phone _________________</w:t>
      </w:r>
      <w:proofErr w:type="gramStart"/>
      <w:r>
        <w:rPr>
          <w:rFonts w:ascii="American Typewriter Condensed" w:hAnsi="American Typewriter Condensed"/>
          <w:sz w:val="28"/>
        </w:rPr>
        <w:t>_  Email</w:t>
      </w:r>
      <w:proofErr w:type="gramEnd"/>
      <w:r>
        <w:rPr>
          <w:rFonts w:ascii="American Typewriter Condensed" w:hAnsi="American Typewriter Condensed"/>
          <w:sz w:val="28"/>
        </w:rPr>
        <w:t xml:space="preserve"> _____________________</w:t>
      </w:r>
    </w:p>
    <w:p w14:paraId="6F5FB3D7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45832D06" w14:textId="301FFD54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____ </w:t>
      </w:r>
      <w:r w:rsidR="009C02EF">
        <w:rPr>
          <w:rFonts w:ascii="American Typewriter Condensed" w:hAnsi="American Typewriter Condensed"/>
          <w:sz w:val="28"/>
        </w:rPr>
        <w:t xml:space="preserve">Saturday Seminar – June 25 </w:t>
      </w:r>
      <w:r>
        <w:rPr>
          <w:rFonts w:ascii="American Typewriter Condensed" w:hAnsi="American Typewriter Condensed"/>
          <w:sz w:val="28"/>
        </w:rPr>
        <w:t xml:space="preserve"> $</w:t>
      </w:r>
      <w:r w:rsidR="009C02EF">
        <w:rPr>
          <w:rFonts w:ascii="American Typewriter Condensed" w:hAnsi="American Typewriter Condensed"/>
          <w:sz w:val="28"/>
        </w:rPr>
        <w:t>9</w:t>
      </w:r>
      <w:r>
        <w:rPr>
          <w:rFonts w:ascii="American Typewriter Condensed" w:hAnsi="American Typewriter Condensed"/>
          <w:sz w:val="28"/>
        </w:rPr>
        <w:t>5</w:t>
      </w:r>
    </w:p>
    <w:p w14:paraId="54632B00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279EC913" w14:textId="34E59B58" w:rsidR="009C02EF" w:rsidRDefault="00251C09" w:rsidP="009C02EF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____ </w:t>
      </w:r>
      <w:r w:rsidR="009C02EF">
        <w:rPr>
          <w:rFonts w:ascii="American Typewriter Condensed" w:hAnsi="American Typewriter Condensed"/>
          <w:sz w:val="28"/>
        </w:rPr>
        <w:t>S</w:t>
      </w:r>
      <w:r w:rsidR="009C02EF">
        <w:rPr>
          <w:rFonts w:ascii="American Typewriter Condensed" w:hAnsi="American Typewriter Condensed"/>
          <w:sz w:val="28"/>
        </w:rPr>
        <w:t>unday</w:t>
      </w:r>
      <w:r w:rsidR="009C02EF">
        <w:rPr>
          <w:rFonts w:ascii="American Typewriter Condensed" w:hAnsi="American Typewriter Condensed"/>
          <w:sz w:val="28"/>
        </w:rPr>
        <w:t xml:space="preserve"> Seminar – June 2</w:t>
      </w:r>
      <w:r w:rsidR="009C02EF">
        <w:rPr>
          <w:rFonts w:ascii="American Typewriter Condensed" w:hAnsi="American Typewriter Condensed"/>
          <w:sz w:val="28"/>
        </w:rPr>
        <w:t>6</w:t>
      </w:r>
      <w:r w:rsidR="009C02EF">
        <w:rPr>
          <w:rFonts w:ascii="American Typewriter Condensed" w:hAnsi="American Typewriter Condensed"/>
          <w:sz w:val="28"/>
        </w:rPr>
        <w:t xml:space="preserve">  $95</w:t>
      </w:r>
    </w:p>
    <w:p w14:paraId="66DA288F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5A52D16F" w14:textId="18E832CE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____ </w:t>
      </w:r>
      <w:proofErr w:type="gramStart"/>
      <w:r w:rsidR="009C02EF">
        <w:rPr>
          <w:rFonts w:ascii="American Typewriter Condensed" w:hAnsi="American Typewriter Condensed"/>
          <w:sz w:val="28"/>
        </w:rPr>
        <w:t>Both</w:t>
      </w:r>
      <w:proofErr w:type="gramEnd"/>
      <w:r w:rsidR="009C02EF">
        <w:rPr>
          <w:rFonts w:ascii="American Typewriter Condensed" w:hAnsi="American Typewriter Condensed"/>
          <w:sz w:val="28"/>
        </w:rPr>
        <w:t xml:space="preserve"> days – June 25-26  $180</w:t>
      </w:r>
    </w:p>
    <w:p w14:paraId="36398736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502DFF01" w14:textId="621DA57B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Option One </w:t>
      </w:r>
      <w:r>
        <w:rPr>
          <w:rFonts w:ascii="American Typewriter Condensed" w:hAnsi="American Typewriter Condensed"/>
          <w:sz w:val="28"/>
        </w:rPr>
        <w:noBreakHyphen/>
        <w:t xml:space="preserve">— Email this form to </w:t>
      </w:r>
      <w:hyperlink r:id="rId7" w:history="1">
        <w:r w:rsidRPr="00CE103C">
          <w:rPr>
            <w:rStyle w:val="Hyperlink"/>
            <w:rFonts w:ascii="American Typewriter Condensed" w:hAnsi="American Typewriter Condensed"/>
            <w:sz w:val="28"/>
          </w:rPr>
          <w:t>mckenzie@fno.org</w:t>
        </w:r>
      </w:hyperlink>
      <w:r>
        <w:rPr>
          <w:rFonts w:ascii="American Typewriter Condensed" w:hAnsi="American Typewriter Condensed"/>
          <w:sz w:val="28"/>
        </w:rPr>
        <w:t xml:space="preserve"> and </w:t>
      </w:r>
      <w:r w:rsidR="00B321E3">
        <w:rPr>
          <w:rFonts w:ascii="American Typewriter Condensed" w:hAnsi="American Typewriter Condensed"/>
          <w:sz w:val="28"/>
        </w:rPr>
        <w:t xml:space="preserve">make </w:t>
      </w:r>
      <w:r>
        <w:rPr>
          <w:rFonts w:ascii="American Typewriter Condensed" w:hAnsi="American Typewriter Condensed"/>
          <w:sz w:val="28"/>
        </w:rPr>
        <w:t xml:space="preserve">payment </w:t>
      </w:r>
      <w:r w:rsidR="00B321E3">
        <w:rPr>
          <w:rFonts w:ascii="American Typewriter Condensed" w:hAnsi="American Typewriter Condensed"/>
          <w:sz w:val="28"/>
        </w:rPr>
        <w:t xml:space="preserve">online at </w:t>
      </w:r>
      <w:r w:rsidR="00310BB2">
        <w:rPr>
          <w:rFonts w:ascii="American Typewriter Condensed" w:hAnsi="American Typewriter Condensed"/>
          <w:sz w:val="28"/>
        </w:rPr>
        <w:t xml:space="preserve">by clicking </w:t>
      </w:r>
      <w:proofErr w:type="spellStart"/>
      <w:r w:rsidR="00310BB2">
        <w:rPr>
          <w:rFonts w:ascii="American Typewriter Condensed" w:hAnsi="American Typewriter Condensed"/>
          <w:sz w:val="28"/>
        </w:rPr>
        <w:t>Paypal</w:t>
      </w:r>
      <w:proofErr w:type="spellEnd"/>
      <w:r w:rsidR="00310BB2">
        <w:rPr>
          <w:rFonts w:ascii="American Typewriter Condensed" w:hAnsi="American Typewriter Condensed"/>
          <w:sz w:val="28"/>
        </w:rPr>
        <w:t xml:space="preserve"> buttons at </w:t>
      </w:r>
      <w:r w:rsidR="00310BB2" w:rsidRPr="00310BB2">
        <w:rPr>
          <w:rFonts w:ascii="American Typewriter Condensed" w:hAnsi="American Typewriter Condensed"/>
          <w:sz w:val="28"/>
        </w:rPr>
        <w:t>fno.org/denver2016.html</w:t>
      </w:r>
      <w:bookmarkStart w:id="0" w:name="_GoBack"/>
      <w:bookmarkEnd w:id="0"/>
      <w:r>
        <w:rPr>
          <w:rFonts w:ascii="American Typewriter Condensed" w:hAnsi="American Typewriter Condensed"/>
          <w:sz w:val="28"/>
        </w:rPr>
        <w:t xml:space="preserve"> </w:t>
      </w:r>
      <w:r w:rsidR="00203D64">
        <w:rPr>
          <w:rFonts w:ascii="American Typewriter Condensed" w:hAnsi="American Typewriter Condensed"/>
          <w:sz w:val="28"/>
        </w:rPr>
        <w:t xml:space="preserve"> </w:t>
      </w:r>
    </w:p>
    <w:p w14:paraId="25BBF343" w14:textId="77777777" w:rsidR="00203D64" w:rsidRDefault="00203D64">
      <w:pPr>
        <w:rPr>
          <w:rFonts w:ascii="American Typewriter Condensed" w:hAnsi="American Typewriter Condensed"/>
          <w:sz w:val="28"/>
        </w:rPr>
      </w:pPr>
    </w:p>
    <w:p w14:paraId="0F9CBABC" w14:textId="68A64E49" w:rsidR="00251C09" w:rsidRDefault="00251C09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Option Two — Mail this form with </w:t>
      </w:r>
      <w:r w:rsidR="00AA09E3">
        <w:rPr>
          <w:rFonts w:ascii="American Typewriter Condensed" w:hAnsi="American Typewriter Condensed"/>
          <w:sz w:val="28"/>
        </w:rPr>
        <w:t xml:space="preserve">a </w:t>
      </w:r>
      <w:r>
        <w:rPr>
          <w:rFonts w:ascii="American Typewriter Condensed" w:hAnsi="American Typewriter Condensed"/>
          <w:sz w:val="28"/>
        </w:rPr>
        <w:t xml:space="preserve">personal </w:t>
      </w:r>
      <w:r w:rsidR="00AA09E3">
        <w:rPr>
          <w:rFonts w:ascii="American Typewriter Condensed" w:hAnsi="American Typewriter Condensed"/>
          <w:sz w:val="28"/>
        </w:rPr>
        <w:t xml:space="preserve">or school </w:t>
      </w:r>
      <w:r>
        <w:rPr>
          <w:rFonts w:ascii="American Typewriter Condensed" w:hAnsi="American Typewriter Condensed"/>
          <w:sz w:val="28"/>
        </w:rPr>
        <w:t xml:space="preserve">check to </w:t>
      </w:r>
      <w:r w:rsidRPr="00251C09">
        <w:rPr>
          <w:rFonts w:ascii="American Typewriter Condensed" w:hAnsi="American Typewriter Condensed"/>
          <w:sz w:val="28"/>
        </w:rPr>
        <w:t>Network 609</w:t>
      </w:r>
      <w:r>
        <w:rPr>
          <w:rFonts w:ascii="American Typewriter Condensed" w:hAnsi="American Typewriter Condensed"/>
          <w:sz w:val="28"/>
        </w:rPr>
        <w:t xml:space="preserve">, </w:t>
      </w:r>
      <w:r w:rsidR="00AA09E3">
        <w:rPr>
          <w:rFonts w:ascii="American Typewriter Condensed" w:hAnsi="American Typewriter Condensed"/>
          <w:sz w:val="28"/>
        </w:rPr>
        <w:t>817 17</w:t>
      </w:r>
      <w:r w:rsidR="00AA09E3" w:rsidRPr="00AA09E3">
        <w:rPr>
          <w:rFonts w:ascii="American Typewriter Condensed" w:hAnsi="American Typewriter Condensed"/>
          <w:sz w:val="28"/>
          <w:vertAlign w:val="superscript"/>
        </w:rPr>
        <w:t>th</w:t>
      </w:r>
      <w:r w:rsidR="00AA09E3">
        <w:rPr>
          <w:rFonts w:ascii="American Typewriter Condensed" w:hAnsi="American Typewriter Condensed"/>
          <w:sz w:val="28"/>
        </w:rPr>
        <w:t xml:space="preserve"> St. Suite 9011, Denver, CO, 80202</w:t>
      </w:r>
      <w:r>
        <w:rPr>
          <w:rFonts w:ascii="American Typewriter Condensed" w:hAnsi="American Typewriter Condensed"/>
          <w:sz w:val="28"/>
        </w:rPr>
        <w:t xml:space="preserve">. It must arrive no later than </w:t>
      </w:r>
      <w:r w:rsidR="00AA09E3">
        <w:rPr>
          <w:rFonts w:ascii="American Typewriter Condensed" w:hAnsi="American Typewriter Condensed"/>
          <w:sz w:val="28"/>
        </w:rPr>
        <w:t>May 31</w:t>
      </w:r>
      <w:r>
        <w:rPr>
          <w:rFonts w:ascii="American Typewriter Condensed" w:hAnsi="American Typewriter Condensed"/>
          <w:sz w:val="28"/>
        </w:rPr>
        <w:t>.</w:t>
      </w:r>
    </w:p>
    <w:p w14:paraId="4387D503" w14:textId="77777777" w:rsidR="00BC456E" w:rsidRDefault="00BC456E">
      <w:pPr>
        <w:rPr>
          <w:rFonts w:ascii="American Typewriter Condensed" w:hAnsi="American Typewriter Condensed"/>
          <w:sz w:val="28"/>
        </w:rPr>
      </w:pPr>
    </w:p>
    <w:p w14:paraId="5DE3B984" w14:textId="77777777" w:rsidR="00AA09E3" w:rsidRDefault="00BC456E" w:rsidP="00AA09E3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Option Three – Mail this form with purchase order to </w:t>
      </w:r>
      <w:r w:rsidR="00AA09E3" w:rsidRPr="00251C09">
        <w:rPr>
          <w:rFonts w:ascii="American Typewriter Condensed" w:hAnsi="American Typewriter Condensed"/>
          <w:sz w:val="28"/>
        </w:rPr>
        <w:t>Network 609</w:t>
      </w:r>
      <w:r w:rsidR="00AA09E3">
        <w:rPr>
          <w:rFonts w:ascii="American Typewriter Condensed" w:hAnsi="American Typewriter Condensed"/>
          <w:sz w:val="28"/>
        </w:rPr>
        <w:t>, 817 17</w:t>
      </w:r>
      <w:r w:rsidR="00AA09E3" w:rsidRPr="00AA09E3">
        <w:rPr>
          <w:rFonts w:ascii="American Typewriter Condensed" w:hAnsi="American Typewriter Condensed"/>
          <w:sz w:val="28"/>
          <w:vertAlign w:val="superscript"/>
        </w:rPr>
        <w:t>th</w:t>
      </w:r>
      <w:r w:rsidR="00AA09E3">
        <w:rPr>
          <w:rFonts w:ascii="American Typewriter Condensed" w:hAnsi="American Typewriter Condensed"/>
          <w:sz w:val="28"/>
        </w:rPr>
        <w:t xml:space="preserve"> St. Suite 9011, Denver, CO, 80202. It must arrive no later than May 31.</w:t>
      </w:r>
    </w:p>
    <w:p w14:paraId="03686361" w14:textId="77777777" w:rsidR="00C86CF3" w:rsidRDefault="00C86CF3" w:rsidP="00BC456E">
      <w:pPr>
        <w:rPr>
          <w:rFonts w:ascii="American Typewriter Condensed" w:hAnsi="American Typewriter Condensed"/>
          <w:sz w:val="28"/>
        </w:rPr>
      </w:pPr>
    </w:p>
    <w:p w14:paraId="56B921BB" w14:textId="297B2E43" w:rsidR="00C86CF3" w:rsidRDefault="00C86CF3" w:rsidP="00BC456E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 xml:space="preserve">If you </w:t>
      </w:r>
      <w:r w:rsidR="00AA09E3">
        <w:rPr>
          <w:rFonts w:ascii="American Typewriter Condensed" w:hAnsi="American Typewriter Condensed"/>
          <w:sz w:val="28"/>
        </w:rPr>
        <w:t>have questions, call Jamie at 303-653-5650</w:t>
      </w:r>
    </w:p>
    <w:p w14:paraId="4D03A40A" w14:textId="1521034C" w:rsidR="00BC456E" w:rsidRDefault="00BC456E">
      <w:pPr>
        <w:rPr>
          <w:rFonts w:ascii="American Typewriter Condensed" w:hAnsi="American Typewriter Condensed"/>
          <w:sz w:val="28"/>
        </w:rPr>
      </w:pPr>
    </w:p>
    <w:p w14:paraId="0AB46AF5" w14:textId="77777777" w:rsidR="00251C09" w:rsidRDefault="00251C09">
      <w:pPr>
        <w:rPr>
          <w:rFonts w:ascii="American Typewriter Condensed" w:hAnsi="American Typewriter Condensed"/>
          <w:sz w:val="28"/>
        </w:rPr>
      </w:pPr>
    </w:p>
    <w:p w14:paraId="4677F65F" w14:textId="77777777" w:rsidR="00251C09" w:rsidRDefault="00251C09">
      <w:pPr>
        <w:rPr>
          <w:rFonts w:ascii="Arial" w:hAnsi="Arial"/>
        </w:rPr>
      </w:pPr>
    </w:p>
    <w:sectPr w:rsidR="00251C0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2ED2" w14:textId="77777777" w:rsidR="00D600C9" w:rsidRDefault="00D600C9">
      <w:r>
        <w:separator/>
      </w:r>
    </w:p>
  </w:endnote>
  <w:endnote w:type="continuationSeparator" w:id="0">
    <w:p w14:paraId="3CD9E098" w14:textId="77777777" w:rsidR="00D600C9" w:rsidRDefault="00D6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5AE6" w14:textId="2C64A2D3" w:rsidR="001D02F3" w:rsidRDefault="00AA09E3" w:rsidP="00BC456E">
    <w:pPr>
      <w:pStyle w:val="Footer"/>
      <w:jc w:val="center"/>
    </w:pPr>
    <w:r>
      <w:t>303-653-5650</w:t>
    </w:r>
  </w:p>
  <w:p w14:paraId="0298F862" w14:textId="77777777" w:rsidR="001D02F3" w:rsidRDefault="001D02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6B4A" w14:textId="77777777" w:rsidR="00D600C9" w:rsidRDefault="00D600C9">
      <w:r>
        <w:separator/>
      </w:r>
    </w:p>
  </w:footnote>
  <w:footnote w:type="continuationSeparator" w:id="0">
    <w:p w14:paraId="47FF4CC5" w14:textId="77777777" w:rsidR="00D600C9" w:rsidRDefault="00D6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C9"/>
    <w:rsid w:val="00177E41"/>
    <w:rsid w:val="001D02F3"/>
    <w:rsid w:val="00203D64"/>
    <w:rsid w:val="00206FF2"/>
    <w:rsid w:val="00251C09"/>
    <w:rsid w:val="002A7402"/>
    <w:rsid w:val="00310BB2"/>
    <w:rsid w:val="0051649E"/>
    <w:rsid w:val="00801985"/>
    <w:rsid w:val="009C02EF"/>
    <w:rsid w:val="00A363DC"/>
    <w:rsid w:val="00AA09E3"/>
    <w:rsid w:val="00B321E3"/>
    <w:rsid w:val="00BC456E"/>
    <w:rsid w:val="00C86CF3"/>
    <w:rsid w:val="00D60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8A6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310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310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kenzie@fno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Air:Users:jamiesonmckenzie:Library:Application%20Support:Microsoft:Office:User%20Templates:My%20Templates:1450Birchw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1450Birchwood.dotx</Template>
  <TotalTime>6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 609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Jamieson McKenzie</dc:creator>
  <cp:keywords/>
  <dc:description/>
  <cp:lastModifiedBy>Jamieson McKenzie</cp:lastModifiedBy>
  <cp:revision>5</cp:revision>
  <cp:lastPrinted>2008-04-13T06:23:00Z</cp:lastPrinted>
  <dcterms:created xsi:type="dcterms:W3CDTF">2016-04-18T22:20:00Z</dcterms:created>
  <dcterms:modified xsi:type="dcterms:W3CDTF">2016-04-18T22:26:00Z</dcterms:modified>
</cp:coreProperties>
</file>